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6" w:rsidRPr="00AD34CA" w:rsidRDefault="008F36C6" w:rsidP="00C7548B">
      <w:pPr>
        <w:pStyle w:val="Heading1"/>
        <w:spacing w:before="240"/>
        <w:ind w:left="7668" w:hanging="120"/>
        <w:jc w:val="left"/>
        <w:rPr>
          <w:rFonts w:ascii="Times New Roman" w:hAnsi="Times New Roman" w:cs="Times New Roman"/>
          <w:i/>
          <w:iCs/>
          <w:u w:val="single"/>
        </w:rPr>
      </w:pPr>
      <w:r w:rsidRPr="00AD34CA">
        <w:rPr>
          <w:rFonts w:ascii="Times New Roman" w:hAnsi="Times New Roman" w:cs="Times New Roman"/>
          <w:i/>
          <w:iCs/>
        </w:rPr>
        <w:t xml:space="preserve">        </w:t>
      </w:r>
      <w:r w:rsidRPr="00AD34CA">
        <w:rPr>
          <w:rFonts w:ascii="Times New Roman" w:hAnsi="Times New Roman" w:cs="Times New Roman"/>
          <w:i/>
          <w:iCs/>
          <w:u w:val="single"/>
        </w:rPr>
        <w:t>Образец</w:t>
      </w:r>
    </w:p>
    <w:p w:rsidR="008F36C6" w:rsidRPr="00C7548B" w:rsidRDefault="008F36C6" w:rsidP="00C7548B">
      <w:pPr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C7548B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548B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F36C6" w:rsidRPr="00C7548B" w:rsidRDefault="008F36C6" w:rsidP="00C7548B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548B">
        <w:rPr>
          <w:rFonts w:ascii="Times New Roman" w:hAnsi="Times New Roman" w:cs="Times New Roman"/>
          <w:b/>
          <w:bCs/>
          <w:sz w:val="24"/>
          <w:szCs w:val="24"/>
        </w:rPr>
        <w:t>ОБЩИНА ПЛОВДИВ</w:t>
      </w:r>
    </w:p>
    <w:p w:rsidR="008F36C6" w:rsidRPr="00C7548B" w:rsidRDefault="008F36C6" w:rsidP="00C7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C7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C7548B">
      <w:pPr>
        <w:spacing w:after="0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C7548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УЧАСТНИК: </w:t>
      </w:r>
      <w:r w:rsidRPr="00C754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8F36C6" w:rsidRDefault="008F36C6" w:rsidP="00C7548B">
      <w:pPr>
        <w:rPr>
          <w:rFonts w:ascii="Times New Roman" w:hAnsi="Times New Roman" w:cs="Times New Roman"/>
          <w:sz w:val="24"/>
          <w:szCs w:val="24"/>
        </w:rPr>
      </w:pPr>
      <w:r w:rsidRPr="008C208D">
        <w:rPr>
          <w:rFonts w:ascii="Times New Roman" w:hAnsi="Times New Roman" w:cs="Times New Roman"/>
          <w:sz w:val="24"/>
          <w:szCs w:val="24"/>
        </w:rPr>
        <w:t>ЕИК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F36C6" w:rsidRPr="008C208D" w:rsidRDefault="008F36C6" w:rsidP="00C7548B">
      <w:pPr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</w:p>
    <w:p w:rsidR="008F36C6" w:rsidRPr="00C7548B" w:rsidRDefault="008F36C6" w:rsidP="00C7548B">
      <w:pPr>
        <w:ind w:left="-720" w:firstLine="720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 w:rsidRPr="00C7548B">
        <w:rPr>
          <w:rFonts w:ascii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>Техническо предложение</w:t>
      </w:r>
      <w:r>
        <w:rPr>
          <w:noProof/>
          <w:lang w:eastAsia="bg-BG"/>
        </w:rPr>
        <w:pict>
          <v:line id="Право съединение 1" o:spid="_x0000_s1026" style="position:absolute;left:0;text-align:left;z-index:251658240;visibility:visible;mso-position-horizontal-relative:text;mso-position-vertical-relative:text" from="-70.4pt,-382.6pt" to="343.6pt,-382.55pt" o:allowincell="f"/>
        </w:pict>
      </w:r>
      <w:r w:rsidRPr="00C7548B">
        <w:rPr>
          <w:rFonts w:ascii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 xml:space="preserve"> </w:t>
      </w:r>
    </w:p>
    <w:p w:rsidR="008F36C6" w:rsidRPr="00C7548B" w:rsidRDefault="008F36C6" w:rsidP="00C7548B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6C6" w:rsidRPr="00C7548B" w:rsidRDefault="008F36C6" w:rsidP="00C7548B">
      <w:pPr>
        <w:spacing w:after="6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548B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F36C6" w:rsidRPr="00F703B6" w:rsidRDefault="008F36C6" w:rsidP="00C754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1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C75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548B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обществена поръчка</w:t>
      </w:r>
      <w:r>
        <w:rPr>
          <w:rFonts w:ascii="Times New Roman" w:hAnsi="Times New Roman" w:cs="Times New Roman"/>
          <w:sz w:val="24"/>
          <w:szCs w:val="24"/>
        </w:rPr>
        <w:t xml:space="preserve"> по ЗОП</w:t>
      </w:r>
      <w:r w:rsidRPr="00C7548B">
        <w:rPr>
          <w:rFonts w:ascii="Times New Roman" w:hAnsi="Times New Roman" w:cs="Times New Roman"/>
          <w:sz w:val="24"/>
          <w:szCs w:val="24"/>
        </w:rPr>
        <w:t xml:space="preserve"> с 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“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ПРОЕКТИРАНЕ НА УЛИЦИ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 БУЛЕВАРДИ НА ТЕРИТОРИЯТА НА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АД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ПЛОВДИВ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ПО 2 ОБОСОБЕНИ ПОЗИЦИИ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8F36C6" w:rsidRDefault="008F36C6" w:rsidP="00C7548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F36C6" w:rsidRDefault="008F36C6" w:rsidP="00C7548B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1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обособена позиция №…………………….</w:t>
      </w:r>
    </w:p>
    <w:p w:rsidR="008F36C6" w:rsidRPr="00BA195F" w:rsidRDefault="008F36C6" w:rsidP="00C7548B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36C6" w:rsidRDefault="008F36C6" w:rsidP="00C7548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7548B">
        <w:rPr>
          <w:rFonts w:ascii="Times New Roman" w:hAnsi="Times New Roman" w:cs="Times New Roman"/>
          <w:sz w:val="24"/>
          <w:szCs w:val="24"/>
        </w:rPr>
        <w:t>декларираме, че</w:t>
      </w:r>
      <w:r w:rsidRPr="00C75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48B">
        <w:rPr>
          <w:rFonts w:ascii="Times New Roman" w:hAnsi="Times New Roman" w:cs="Times New Roman"/>
          <w:sz w:val="24"/>
          <w:szCs w:val="24"/>
        </w:rPr>
        <w:t xml:space="preserve">сме съгласни с поставените условия и ги приемаме без възражения. До сключването на договор, </w:t>
      </w:r>
      <w:r>
        <w:rPr>
          <w:rFonts w:ascii="Times New Roman" w:hAnsi="Times New Roman" w:cs="Times New Roman"/>
          <w:sz w:val="24"/>
          <w:szCs w:val="24"/>
        </w:rPr>
        <w:t>тази</w:t>
      </w:r>
      <w:r w:rsidRPr="00C7548B">
        <w:rPr>
          <w:rFonts w:ascii="Times New Roman" w:hAnsi="Times New Roman" w:cs="Times New Roman"/>
          <w:sz w:val="24"/>
          <w:szCs w:val="24"/>
        </w:rPr>
        <w:t xml:space="preserve"> оферта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48B">
        <w:rPr>
          <w:rFonts w:ascii="Times New Roman" w:hAnsi="Times New Roman" w:cs="Times New Roman"/>
          <w:sz w:val="24"/>
          <w:szCs w:val="24"/>
        </w:rPr>
        <w:t xml:space="preserve"> заедно с писменото приемане от Ваша страна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48B">
        <w:rPr>
          <w:rFonts w:ascii="Times New Roman" w:hAnsi="Times New Roman" w:cs="Times New Roman"/>
          <w:sz w:val="24"/>
          <w:szCs w:val="24"/>
        </w:rPr>
        <w:t xml:space="preserve"> ще формират обвързващо споразумение между двете страни.</w:t>
      </w:r>
    </w:p>
    <w:p w:rsidR="008F36C6" w:rsidRPr="00D41E27" w:rsidRDefault="008F36C6" w:rsidP="000B62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27">
        <w:rPr>
          <w:rFonts w:ascii="Times New Roman" w:hAnsi="Times New Roman" w:cs="Times New Roman"/>
          <w:sz w:val="24"/>
          <w:szCs w:val="24"/>
        </w:rPr>
        <w:t>Ще изготвим и представим проектната документация в пълно съответствие с изискванията на възложителя, обективирани в Техническото задание за проектиране.</w:t>
      </w:r>
    </w:p>
    <w:p w:rsidR="008F36C6" w:rsidRDefault="008F36C6" w:rsidP="00C7548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F36C6" w:rsidRDefault="008F36C6" w:rsidP="00815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Декларираме, че сме з</w:t>
      </w:r>
      <w:r w:rsidRPr="00137EDE">
        <w:rPr>
          <w:rFonts w:ascii="Times New Roman" w:hAnsi="Times New Roman" w:cs="Times New Roman"/>
          <w:sz w:val="24"/>
          <w:szCs w:val="24"/>
        </w:rPr>
        <w:t xml:space="preserve">апознати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8F36C6" w:rsidRDefault="008F36C6" w:rsidP="00815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C75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548B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Pr="00C7548B">
        <w:rPr>
          <w:rFonts w:ascii="Times New Roman" w:hAnsi="Times New Roman" w:cs="Times New Roman"/>
          <w:b/>
          <w:bCs/>
          <w:sz w:val="24"/>
          <w:szCs w:val="24"/>
        </w:rPr>
        <w:t>срок за изпълнение на</w:t>
      </w:r>
      <w:r w:rsidRPr="00C75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7548B">
        <w:rPr>
          <w:rFonts w:ascii="Times New Roman" w:hAnsi="Times New Roman" w:cs="Times New Roman"/>
          <w:b/>
          <w:bCs/>
          <w:sz w:val="24"/>
          <w:szCs w:val="24"/>
        </w:rPr>
        <w:t>поръчката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48B">
        <w:rPr>
          <w:rFonts w:ascii="Times New Roman" w:hAnsi="Times New Roman" w:cs="Times New Roman"/>
          <w:sz w:val="24"/>
          <w:szCs w:val="24"/>
        </w:rPr>
        <w:t xml:space="preserve">.................. (словом .... ...) </w:t>
      </w:r>
      <w:r w:rsidRPr="00B80000">
        <w:rPr>
          <w:rFonts w:ascii="Times New Roman" w:hAnsi="Times New Roman" w:cs="Times New Roman"/>
          <w:sz w:val="24"/>
          <w:szCs w:val="24"/>
        </w:rPr>
        <w:t>календарни</w:t>
      </w:r>
      <w:r w:rsidRPr="00B80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0">
        <w:rPr>
          <w:rFonts w:ascii="Times New Roman" w:hAnsi="Times New Roman" w:cs="Times New Roman"/>
          <w:sz w:val="24"/>
          <w:szCs w:val="24"/>
        </w:rPr>
        <w:t>дни</w:t>
      </w:r>
      <w:r w:rsidRPr="00C7548B">
        <w:rPr>
          <w:rFonts w:ascii="Times New Roman" w:hAnsi="Times New Roman" w:cs="Times New Roman"/>
          <w:sz w:val="24"/>
          <w:szCs w:val="24"/>
        </w:rPr>
        <w:t xml:space="preserve">, който срок не надвишава максимално допустимия срок от </w:t>
      </w:r>
      <w:r w:rsidRPr="00B8000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B80000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сто и осем</w:t>
      </w:r>
      <w:r w:rsidRPr="00B80000">
        <w:rPr>
          <w:rFonts w:ascii="Times New Roman" w:hAnsi="Times New Roman" w:cs="Times New Roman"/>
          <w:sz w:val="24"/>
          <w:szCs w:val="24"/>
        </w:rPr>
        <w:t>десет) календарни дни, посочен в документацията за 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C6" w:rsidRDefault="008F36C6" w:rsidP="00815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Срокът за изпълнение започва да тече </w:t>
      </w:r>
      <w:r w:rsidRPr="00D41E27">
        <w:rPr>
          <w:rFonts w:ascii="Times New Roman" w:hAnsi="Times New Roman" w:cs="Times New Roman"/>
          <w:sz w:val="24"/>
          <w:szCs w:val="24"/>
        </w:rPr>
        <w:t xml:space="preserve">от получаването на необходимите изходни данни за обекта, до датата на предаване и съответно приемане на проектната документация в пълен обем и в </w:t>
      </w:r>
      <w:r>
        <w:rPr>
          <w:rFonts w:ascii="Times New Roman" w:hAnsi="Times New Roman" w:cs="Times New Roman"/>
          <w:sz w:val="24"/>
          <w:szCs w:val="24"/>
        </w:rPr>
        <w:t>съответствие с изискванията на В</w:t>
      </w:r>
      <w:r w:rsidRPr="00D41E27">
        <w:rPr>
          <w:rFonts w:ascii="Times New Roman" w:hAnsi="Times New Roman" w:cs="Times New Roman"/>
          <w:sz w:val="24"/>
          <w:szCs w:val="24"/>
        </w:rPr>
        <w:t>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6C6" w:rsidRPr="00381339" w:rsidRDefault="008F36C6" w:rsidP="0038133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6DE8">
        <w:rPr>
          <w:rFonts w:ascii="Times New Roman" w:hAnsi="Times New Roman" w:cs="Times New Roman"/>
          <w:sz w:val="24"/>
          <w:szCs w:val="24"/>
        </w:rPr>
        <w:t xml:space="preserve">Приемаме срокът на валидност на </w:t>
      </w:r>
      <w:r>
        <w:rPr>
          <w:rFonts w:ascii="Times New Roman" w:hAnsi="Times New Roman" w:cs="Times New Roman"/>
          <w:sz w:val="24"/>
          <w:szCs w:val="24"/>
        </w:rPr>
        <w:t xml:space="preserve">нашата </w:t>
      </w:r>
      <w:r w:rsidRPr="00286DE8">
        <w:rPr>
          <w:rFonts w:ascii="Times New Roman" w:hAnsi="Times New Roman" w:cs="Times New Roman"/>
          <w:sz w:val="24"/>
          <w:szCs w:val="24"/>
        </w:rPr>
        <w:t xml:space="preserve">оферта да бъде </w:t>
      </w:r>
      <w:r w:rsidRPr="000B62D7">
        <w:rPr>
          <w:rFonts w:ascii="Times New Roman" w:hAnsi="Times New Roman" w:cs="Times New Roman"/>
          <w:b/>
          <w:bCs/>
          <w:sz w:val="24"/>
          <w:szCs w:val="24"/>
        </w:rPr>
        <w:t>6 месеца</w:t>
      </w:r>
      <w:r>
        <w:rPr>
          <w:rFonts w:ascii="Times New Roman" w:hAnsi="Times New Roman" w:cs="Times New Roman"/>
          <w:sz w:val="24"/>
          <w:szCs w:val="24"/>
        </w:rPr>
        <w:t>, считано от датата, която е посочена за дата на получаване на офертата, и ще остане обвързващ</w:t>
      </w:r>
      <w:r w:rsidRPr="00137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нас, като може да бъде приета</w:t>
      </w:r>
      <w:r w:rsidRPr="00137EDE">
        <w:rPr>
          <w:rFonts w:ascii="Times New Roman" w:hAnsi="Times New Roman" w:cs="Times New Roman"/>
          <w:sz w:val="24"/>
          <w:szCs w:val="24"/>
        </w:rPr>
        <w:t xml:space="preserve"> по всяко в</w:t>
      </w:r>
      <w:r>
        <w:rPr>
          <w:rFonts w:ascii="Times New Roman" w:hAnsi="Times New Roman" w:cs="Times New Roman"/>
          <w:sz w:val="24"/>
          <w:szCs w:val="24"/>
        </w:rPr>
        <w:t xml:space="preserve">реме преди изтичане на този срок, </w:t>
      </w:r>
      <w:r w:rsidRPr="000B62D7">
        <w:rPr>
          <w:rFonts w:ascii="Times New Roman" w:hAnsi="Times New Roman" w:cs="Times New Roman"/>
          <w:sz w:val="24"/>
          <w:szCs w:val="24"/>
          <w:lang w:eastAsia="bg-BG"/>
        </w:rPr>
        <w:t xml:space="preserve">като в случай, че бъдем избрани за изпълнител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обособената позиция,</w:t>
      </w:r>
      <w:r w:rsidRPr="000B62D7">
        <w:rPr>
          <w:rFonts w:ascii="Times New Roman" w:hAnsi="Times New Roman" w:cs="Times New Roman"/>
          <w:sz w:val="24"/>
          <w:szCs w:val="24"/>
          <w:lang w:eastAsia="bg-BG"/>
        </w:rPr>
        <w:t xml:space="preserve"> тези условия няма да бъдат променяни за целия срок на договора, освен в предвидените от ЗОП случаи.</w:t>
      </w:r>
    </w:p>
    <w:p w:rsidR="008F36C6" w:rsidRDefault="008F36C6" w:rsidP="00815A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1339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381339">
        <w:rPr>
          <w:rFonts w:ascii="Times New Roman" w:hAnsi="Times New Roman" w:cs="Times New Roman"/>
          <w:sz w:val="24"/>
          <w:szCs w:val="24"/>
          <w:lang w:val="en-US" w:eastAsia="bg-BG"/>
        </w:rPr>
        <w:t>ри изготвяне на оферта</w:t>
      </w:r>
      <w:r w:rsidRPr="00381339">
        <w:rPr>
          <w:rFonts w:ascii="Times New Roman" w:hAnsi="Times New Roman" w:cs="Times New Roman"/>
          <w:sz w:val="24"/>
          <w:szCs w:val="24"/>
          <w:lang w:eastAsia="bg-BG"/>
        </w:rPr>
        <w:t>та ни за изпълнение на поръчката</w:t>
      </w:r>
      <w:r w:rsidRPr="0038133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са спазени задълженията, свързани с данъци и осигуровки, опазване на околната среда, закрила на заетостта и условията на труд</w:t>
      </w:r>
      <w:r w:rsidRPr="0038133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F36C6" w:rsidRPr="00286DE8" w:rsidRDefault="008F36C6" w:rsidP="0081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C7548B">
      <w:pPr>
        <w:ind w:left="-180" w:firstLine="180"/>
        <w:jc w:val="both"/>
        <w:rPr>
          <w:rFonts w:ascii="Times New Roman" w:hAnsi="Times New Roman" w:cs="Times New Roman"/>
          <w:b/>
          <w:bCs/>
          <w:position w:val="8"/>
          <w:sz w:val="24"/>
          <w:szCs w:val="24"/>
        </w:rPr>
      </w:pPr>
      <w:r w:rsidRPr="0081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15AD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C7548B">
        <w:rPr>
          <w:rFonts w:ascii="Times New Roman" w:hAnsi="Times New Roman" w:cs="Times New Roman"/>
          <w:sz w:val="24"/>
          <w:szCs w:val="24"/>
        </w:rPr>
        <w:t xml:space="preserve"> Организация и изпълнение на проектантските дейности:</w:t>
      </w:r>
    </w:p>
    <w:p w:rsidR="008F36C6" w:rsidRPr="00C7548B" w:rsidRDefault="008F36C6" w:rsidP="00C7548B">
      <w:pPr>
        <w:pStyle w:val="BodyText"/>
        <w:jc w:val="both"/>
      </w:pPr>
      <w:r w:rsidRPr="00C7548B">
        <w:t>1. Обществената поръчка ще изпълним под ръководството на служителите от екипа, поименно изброени в списъка</w:t>
      </w:r>
      <w:r w:rsidRPr="00C7548B">
        <w:rPr>
          <w:lang w:val="en-US"/>
        </w:rPr>
        <w:t>,</w:t>
      </w:r>
      <w:r w:rsidRPr="00C7548B">
        <w:t xml:space="preserve"> посочен в </w:t>
      </w:r>
      <w:r>
        <w:t>офертата ни</w:t>
      </w:r>
      <w:r w:rsidRPr="00C7548B">
        <w:t xml:space="preserve">, които притежават необходимия </w:t>
      </w:r>
      <w:r>
        <w:t xml:space="preserve">професионален </w:t>
      </w:r>
      <w:r w:rsidRPr="00C7548B">
        <w:t>опит и специалност.</w:t>
      </w:r>
    </w:p>
    <w:p w:rsidR="008F36C6" w:rsidRPr="00C7548B" w:rsidRDefault="008F36C6" w:rsidP="00B80000">
      <w:pPr>
        <w:pStyle w:val="BodyText"/>
        <w:jc w:val="both"/>
      </w:pPr>
      <w:r>
        <w:t>2</w:t>
      </w:r>
      <w:r w:rsidRPr="00C7548B">
        <w:t>. Качествено и добросъвестно изпълнение, в пълен обем на</w:t>
      </w:r>
      <w:r>
        <w:t xml:space="preserve"> описаните дейности в съответствие с Техническото задание </w:t>
      </w:r>
      <w:r w:rsidRPr="00C7548B">
        <w:t>за проектиране;</w:t>
      </w:r>
    </w:p>
    <w:p w:rsidR="008F36C6" w:rsidRPr="00C7548B" w:rsidRDefault="008F36C6" w:rsidP="00B80000">
      <w:pPr>
        <w:pStyle w:val="BodyText"/>
        <w:jc w:val="both"/>
      </w:pPr>
      <w:r>
        <w:t>3</w:t>
      </w:r>
      <w:r w:rsidRPr="00C7548B">
        <w:t xml:space="preserve">. </w:t>
      </w:r>
      <w:r>
        <w:t xml:space="preserve">Изпълнение на дейностите в срок и </w:t>
      </w:r>
      <w:r w:rsidRPr="00C7548B">
        <w:t>в съответствие с всички изисквания на Възложителя</w:t>
      </w:r>
      <w:r>
        <w:t>.</w:t>
      </w:r>
    </w:p>
    <w:p w:rsidR="008F36C6" w:rsidRPr="00C7548B" w:rsidRDefault="008F36C6" w:rsidP="00C7548B">
      <w:pPr>
        <w:pStyle w:val="BodyText3"/>
        <w:jc w:val="both"/>
      </w:pPr>
    </w:p>
    <w:p w:rsidR="008F36C6" w:rsidRPr="00C7548B" w:rsidRDefault="008F36C6" w:rsidP="00C7548B">
      <w:pPr>
        <w:pStyle w:val="BodyText3"/>
        <w:jc w:val="both"/>
      </w:pPr>
      <w:r w:rsidRPr="00815ADD">
        <w:rPr>
          <w:b/>
          <w:bCs/>
          <w:lang w:val="en-US"/>
        </w:rPr>
        <w:t>IV</w:t>
      </w:r>
      <w:r w:rsidRPr="00815ADD">
        <w:rPr>
          <w:b/>
          <w:bCs/>
        </w:rPr>
        <w:t>.</w:t>
      </w:r>
      <w:r w:rsidRPr="00C7548B">
        <w:t xml:space="preserve"> </w:t>
      </w:r>
      <w:r>
        <w:t>Приложение</w:t>
      </w:r>
      <w:r w:rsidRPr="008C208D">
        <w:t>:</w:t>
      </w:r>
    </w:p>
    <w:p w:rsidR="008F36C6" w:rsidRPr="00541BA5" w:rsidRDefault="008F36C6" w:rsidP="00541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за упълномощаване, когато лицето, което подава офертата, не е законният представител на участника – </w:t>
      </w:r>
      <w:r w:rsidRPr="00541BA5">
        <w:rPr>
          <w:rFonts w:ascii="Times New Roman" w:hAnsi="Times New Roman" w:cs="Times New Roman"/>
          <w:i/>
          <w:iCs/>
          <w:sz w:val="24"/>
          <w:szCs w:val="24"/>
        </w:rPr>
        <w:t>когато е приложимо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6C6" w:rsidRPr="00C7548B" w:rsidRDefault="008F36C6" w:rsidP="00C75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C7548B">
      <w:pPr>
        <w:pStyle w:val="BodyText3"/>
      </w:pPr>
      <w:r w:rsidRPr="00C7548B">
        <w:t>Дата…………………..</w:t>
      </w:r>
      <w:r w:rsidRPr="00C7548B">
        <w:tab/>
      </w:r>
      <w:r w:rsidRPr="00C7548B">
        <w:tab/>
      </w:r>
      <w:r w:rsidRPr="00C7548B">
        <w:tab/>
      </w:r>
      <w:r w:rsidRPr="00C7548B">
        <w:tab/>
      </w:r>
      <w:r w:rsidRPr="00C7548B">
        <w:tab/>
        <w:t>Подпис и печат…………………</w:t>
      </w:r>
    </w:p>
    <w:p w:rsidR="008F36C6" w:rsidRPr="00AD34CA" w:rsidRDefault="008F36C6" w:rsidP="00AD34CA">
      <w:pPr>
        <w:pStyle w:val="Heading1"/>
        <w:spacing w:before="240"/>
        <w:ind w:left="7788" w:hanging="120"/>
        <w:jc w:val="left"/>
        <w:rPr>
          <w:rFonts w:ascii="Times New Roman" w:hAnsi="Times New Roman" w:cs="Times New Roman"/>
          <w:i/>
          <w:iCs/>
          <w:u w:val="single"/>
        </w:rPr>
      </w:pPr>
      <w:r w:rsidRPr="00C7548B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 xml:space="preserve">      </w:t>
      </w:r>
      <w:r w:rsidRPr="00AD34CA">
        <w:rPr>
          <w:rFonts w:ascii="Times New Roman" w:hAnsi="Times New Roman" w:cs="Times New Roman"/>
          <w:i/>
          <w:iCs/>
          <w:u w:val="single"/>
        </w:rPr>
        <w:t>Образец</w:t>
      </w:r>
    </w:p>
    <w:p w:rsidR="008F36C6" w:rsidRPr="00C7548B" w:rsidRDefault="008F36C6" w:rsidP="00F62C4B">
      <w:pPr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F62C4B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548B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F36C6" w:rsidRPr="00C7548B" w:rsidRDefault="008F36C6" w:rsidP="00F62C4B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548B">
        <w:rPr>
          <w:rFonts w:ascii="Times New Roman" w:hAnsi="Times New Roman" w:cs="Times New Roman"/>
          <w:b/>
          <w:bCs/>
          <w:sz w:val="24"/>
          <w:szCs w:val="24"/>
        </w:rPr>
        <w:t>ОБЩИНА ПЛОВДИВ</w:t>
      </w:r>
    </w:p>
    <w:p w:rsidR="008F36C6" w:rsidRPr="00C7548B" w:rsidRDefault="008F36C6" w:rsidP="00F6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F6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C6" w:rsidRPr="00C7548B" w:rsidRDefault="008F36C6" w:rsidP="00F62C4B">
      <w:pPr>
        <w:spacing w:after="0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C7548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УЧАСТНИК: </w:t>
      </w:r>
      <w:r w:rsidRPr="00C754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8F36C6" w:rsidRDefault="008F36C6" w:rsidP="00F62C4B">
      <w:pPr>
        <w:rPr>
          <w:rFonts w:ascii="Times New Roman" w:hAnsi="Times New Roman" w:cs="Times New Roman"/>
          <w:sz w:val="24"/>
          <w:szCs w:val="24"/>
        </w:rPr>
      </w:pPr>
      <w:r w:rsidRPr="008C208D">
        <w:rPr>
          <w:rFonts w:ascii="Times New Roman" w:hAnsi="Times New Roman" w:cs="Times New Roman"/>
          <w:sz w:val="24"/>
          <w:szCs w:val="24"/>
        </w:rPr>
        <w:t xml:space="preserve">ЕИК ............................................, </w:t>
      </w:r>
    </w:p>
    <w:p w:rsidR="008F36C6" w:rsidRPr="00187374" w:rsidRDefault="008F36C6" w:rsidP="00F62C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7374">
        <w:rPr>
          <w:rFonts w:ascii="Times New Roman" w:hAnsi="Times New Roman" w:cs="Times New Roman"/>
          <w:b/>
          <w:bCs/>
          <w:sz w:val="24"/>
          <w:szCs w:val="24"/>
        </w:rPr>
        <w:t>Обслужваща банка:</w:t>
      </w:r>
    </w:p>
    <w:p w:rsidR="008F36C6" w:rsidRPr="001933EF" w:rsidRDefault="008F36C6" w:rsidP="00F62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3EF">
        <w:rPr>
          <w:rFonts w:ascii="Times New Roman" w:hAnsi="Times New Roman" w:cs="Times New Roman"/>
          <w:sz w:val="24"/>
          <w:szCs w:val="24"/>
        </w:rPr>
        <w:t>Име: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град/клон/</w:t>
      </w:r>
      <w:r w:rsidRPr="001933EF">
        <w:rPr>
          <w:rFonts w:ascii="Times New Roman" w:hAnsi="Times New Roman" w:cs="Times New Roman"/>
          <w:sz w:val="24"/>
          <w:szCs w:val="24"/>
        </w:rPr>
        <w:t>офис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8F36C6" w:rsidRPr="001933EF" w:rsidRDefault="008F36C6" w:rsidP="00F62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3EF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1933EF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:rsidR="008F36C6" w:rsidRPr="001933EF" w:rsidRDefault="008F36C6" w:rsidP="00F62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3EF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1933EF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:rsidR="008F36C6" w:rsidRPr="001933EF" w:rsidRDefault="008F36C6" w:rsidP="00F62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3EF">
        <w:rPr>
          <w:rFonts w:ascii="Times New Roman" w:hAnsi="Times New Roman" w:cs="Times New Roman"/>
          <w:sz w:val="24"/>
          <w:szCs w:val="24"/>
        </w:rPr>
        <w:t>Титуляр на сметката: …………………………………..</w:t>
      </w:r>
    </w:p>
    <w:p w:rsidR="008F36C6" w:rsidRPr="008C208D" w:rsidRDefault="008F36C6" w:rsidP="00F62C4B">
      <w:pPr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</w:p>
    <w:p w:rsidR="008F36C6" w:rsidRPr="00C7548B" w:rsidRDefault="008F36C6" w:rsidP="00F62C4B">
      <w:pPr>
        <w:ind w:left="-720" w:firstLine="720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>ЦЕНОВО</w:t>
      </w:r>
      <w:r w:rsidRPr="00C7548B">
        <w:rPr>
          <w:rFonts w:ascii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 xml:space="preserve"> предложение</w:t>
      </w:r>
      <w:r>
        <w:rPr>
          <w:noProof/>
          <w:lang w:eastAsia="bg-BG"/>
        </w:rPr>
        <w:pict>
          <v:line id="Право съединение 2" o:spid="_x0000_s1027" style="position:absolute;left:0;text-align:left;z-index:251659264;visibility:visible;mso-position-horizontal-relative:text;mso-position-vertical-relative:text" from="-70.4pt,-382.6pt" to="343.6pt,-382.55pt" o:allowincell="f"/>
        </w:pict>
      </w:r>
      <w:r w:rsidRPr="00C7548B">
        <w:rPr>
          <w:rFonts w:ascii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 xml:space="preserve"> </w:t>
      </w:r>
    </w:p>
    <w:p w:rsidR="008F36C6" w:rsidRPr="00F703B6" w:rsidRDefault="008F36C6" w:rsidP="00AD34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83924">
        <w:rPr>
          <w:rFonts w:ascii="Times New Roman" w:hAnsi="Times New Roman" w:cs="Times New Roman"/>
          <w:sz w:val="24"/>
          <w:szCs w:val="24"/>
          <w:lang w:eastAsia="bg-BG"/>
        </w:rPr>
        <w:t>След като се запознах</w:t>
      </w:r>
      <w:r>
        <w:rPr>
          <w:rFonts w:ascii="Times New Roman" w:hAnsi="Times New Roman" w:cs="Times New Roman"/>
          <w:sz w:val="24"/>
          <w:szCs w:val="24"/>
          <w:lang w:eastAsia="bg-BG"/>
        </w:rPr>
        <w:t>ме</w:t>
      </w:r>
      <w:r w:rsidRPr="00583924">
        <w:rPr>
          <w:rFonts w:ascii="Times New Roman" w:hAnsi="Times New Roman" w:cs="Times New Roman"/>
          <w:sz w:val="24"/>
          <w:szCs w:val="24"/>
          <w:lang w:eastAsia="bg-BG"/>
        </w:rPr>
        <w:t xml:space="preserve"> с документацията за участие в обществена поръчка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открита процедура по ЗОП</w:t>
      </w:r>
      <w:r w:rsidRPr="00583924">
        <w:rPr>
          <w:rFonts w:ascii="Times New Roman" w:hAnsi="Times New Roman" w:cs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“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ПРОЕКТИРАНЕ НА УЛИЦИ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 БУЛЕВАРДИ НА ТЕРИТОРИЯТА НА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АД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ПЛОВДИВ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ПО 2 ОБОСОБЕНИ ПОЗИЦИИ</w:t>
      </w:r>
      <w:r w:rsidRPr="00F703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8F36C6" w:rsidRDefault="008F36C6" w:rsidP="00AD34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F36C6" w:rsidRPr="00AD34CA" w:rsidRDefault="008F36C6" w:rsidP="00AD34C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1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обособена позиция №…………………….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8F36C6" w:rsidRPr="00E15C5E" w:rsidRDefault="008F36C6" w:rsidP="00E15C5E">
      <w:pPr>
        <w:spacing w:after="120"/>
        <w:ind w:right="-33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15C5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предлагаме: </w:t>
      </w:r>
      <w:r w:rsidRPr="00E15C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Обща цена за изпълнение на поръчката в размер на</w:t>
      </w:r>
      <w:r w:rsidRPr="00E15C5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 лева без ДДС (словом: ….............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E15C5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/ ………………. лева с включен ДДС (словом:……).</w:t>
      </w:r>
    </w:p>
    <w:p w:rsidR="008F36C6" w:rsidRPr="00E15C5E" w:rsidRDefault="008F36C6" w:rsidP="00E15C5E">
      <w:pPr>
        <w:spacing w:after="0" w:line="240" w:lineRule="auto"/>
        <w:ind w:right="-33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15C5E">
        <w:rPr>
          <w:rFonts w:ascii="Times New Roman" w:hAnsi="Times New Roman" w:cs="Times New Roman"/>
          <w:sz w:val="24"/>
          <w:szCs w:val="24"/>
          <w:lang w:eastAsia="bg-BG"/>
        </w:rPr>
        <w:t>Цената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8F36C6" w:rsidRDefault="008F36C6" w:rsidP="00E15C5E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15C5E">
        <w:rPr>
          <w:rFonts w:ascii="Times New Roman" w:hAnsi="Times New Roman" w:cs="Times New Roman"/>
          <w:sz w:val="24"/>
          <w:szCs w:val="24"/>
          <w:lang w:eastAsia="bg-BG"/>
        </w:rPr>
        <w:t xml:space="preserve">Плащането на цената за изпълнение на договора се извършва при условията и по реда на проекта на договор. </w:t>
      </w:r>
    </w:p>
    <w:p w:rsidR="008F36C6" w:rsidRDefault="008F36C6" w:rsidP="00E15C5E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15C5E">
        <w:rPr>
          <w:rFonts w:ascii="Times New Roman" w:hAnsi="Times New Roman" w:cs="Times New Roman"/>
          <w:sz w:val="24"/>
          <w:szCs w:val="24"/>
          <w:lang w:eastAsia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8F36C6" w:rsidRPr="00E15C5E" w:rsidRDefault="008F36C6" w:rsidP="00E15C5E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10CFE">
        <w:rPr>
          <w:rFonts w:ascii="Times New Roman" w:hAnsi="Times New Roman" w:cs="Times New Roman"/>
          <w:sz w:val="24"/>
          <w:szCs w:val="24"/>
          <w:lang w:eastAsia="bg-BG"/>
        </w:rPr>
        <w:t>В случай, че нашето предложение бъде избрано, ние поемаме ангажимента да представим гаранция за изпълнение в размер на 3% /три процента/  от стойността на договора без ДДС, валидна за срока на изпълнение на договора.</w:t>
      </w:r>
    </w:p>
    <w:p w:rsidR="008F36C6" w:rsidRPr="00E15C5E" w:rsidRDefault="008F36C6" w:rsidP="00E15C5E">
      <w:pPr>
        <w:spacing w:after="0" w:line="240" w:lineRule="auto"/>
        <w:ind w:left="360" w:right="-33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F36C6" w:rsidRDefault="008F36C6" w:rsidP="00E15C5E">
      <w:pPr>
        <w:spacing w:after="0" w:line="240" w:lineRule="auto"/>
        <w:ind w:right="-33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15C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условията, залегнали в техническ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E15C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E15C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задание</w:t>
      </w:r>
      <w:r w:rsidRPr="00E15C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проектиране,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изискванията на Възложителя</w:t>
      </w:r>
      <w:r w:rsidRPr="00E15C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 договора за изпълнение на обществената поръчка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при спазване на действащата нормативна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уредба</w:t>
      </w:r>
      <w:r w:rsidRPr="00E15C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F36C6" w:rsidRPr="00E15C5E" w:rsidRDefault="008F36C6" w:rsidP="00E15C5E">
      <w:pPr>
        <w:spacing w:after="0" w:line="240" w:lineRule="auto"/>
        <w:ind w:right="-33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10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105"/>
      </w:tblGrid>
      <w:tr w:rsidR="008F36C6" w:rsidRPr="00CF395E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C6" w:rsidRPr="00CF395E" w:rsidRDefault="008F36C6" w:rsidP="00496EE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Дата: </w:t>
            </w:r>
          </w:p>
        </w:tc>
      </w:tr>
      <w:tr w:rsidR="008F36C6" w:rsidRPr="00CF395E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C6" w:rsidRPr="00CF395E" w:rsidRDefault="008F36C6" w:rsidP="00AD34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Имена:</w:t>
            </w:r>
          </w:p>
        </w:tc>
      </w:tr>
      <w:tr w:rsidR="008F36C6" w:rsidRPr="00CF395E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C6" w:rsidRPr="00CF395E" w:rsidRDefault="008F36C6" w:rsidP="00496EE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 и печат:</w:t>
            </w:r>
          </w:p>
        </w:tc>
      </w:tr>
    </w:tbl>
    <w:p w:rsidR="008F36C6" w:rsidRPr="00AD34CA" w:rsidRDefault="008F36C6" w:rsidP="00AD34CA">
      <w:pPr>
        <w:spacing w:after="120"/>
        <w:ind w:right="-33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sectPr w:rsidR="008F36C6" w:rsidRPr="00AD34CA" w:rsidSect="00AD34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7B1"/>
    <w:multiLevelType w:val="hybridMultilevel"/>
    <w:tmpl w:val="9946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7B4"/>
    <w:multiLevelType w:val="hybridMultilevel"/>
    <w:tmpl w:val="9946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17F"/>
    <w:multiLevelType w:val="hybridMultilevel"/>
    <w:tmpl w:val="5EEE5F98"/>
    <w:lvl w:ilvl="0" w:tplc="48684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683C"/>
    <w:multiLevelType w:val="hybridMultilevel"/>
    <w:tmpl w:val="459CBFA2"/>
    <w:lvl w:ilvl="0" w:tplc="65E8F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3236"/>
    <w:multiLevelType w:val="hybridMultilevel"/>
    <w:tmpl w:val="9946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69"/>
    <w:rsid w:val="000A6BE6"/>
    <w:rsid w:val="000B62D7"/>
    <w:rsid w:val="00137EDE"/>
    <w:rsid w:val="00187374"/>
    <w:rsid w:val="001933EF"/>
    <w:rsid w:val="00286DE8"/>
    <w:rsid w:val="0030530D"/>
    <w:rsid w:val="003276A8"/>
    <w:rsid w:val="00381339"/>
    <w:rsid w:val="00394BB3"/>
    <w:rsid w:val="003C280D"/>
    <w:rsid w:val="004726AF"/>
    <w:rsid w:val="00482BD6"/>
    <w:rsid w:val="00496EE9"/>
    <w:rsid w:val="00541BA5"/>
    <w:rsid w:val="00583924"/>
    <w:rsid w:val="005E3048"/>
    <w:rsid w:val="0061055A"/>
    <w:rsid w:val="00631B89"/>
    <w:rsid w:val="006346FB"/>
    <w:rsid w:val="006348CD"/>
    <w:rsid w:val="00655F2D"/>
    <w:rsid w:val="00707A3F"/>
    <w:rsid w:val="007546B5"/>
    <w:rsid w:val="00780DEC"/>
    <w:rsid w:val="00813D32"/>
    <w:rsid w:val="00815ADD"/>
    <w:rsid w:val="008C208D"/>
    <w:rsid w:val="008F36C6"/>
    <w:rsid w:val="00935A69"/>
    <w:rsid w:val="009F3C41"/>
    <w:rsid w:val="00AD34CA"/>
    <w:rsid w:val="00B11A17"/>
    <w:rsid w:val="00B80000"/>
    <w:rsid w:val="00BA195F"/>
    <w:rsid w:val="00BA7ADC"/>
    <w:rsid w:val="00BF022D"/>
    <w:rsid w:val="00C074C6"/>
    <w:rsid w:val="00C7548B"/>
    <w:rsid w:val="00CF395E"/>
    <w:rsid w:val="00D41E27"/>
    <w:rsid w:val="00E10CFE"/>
    <w:rsid w:val="00E15C5E"/>
    <w:rsid w:val="00F62C4B"/>
    <w:rsid w:val="00F7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C7548B"/>
    <w:pPr>
      <w:keepNext/>
      <w:spacing w:after="0" w:line="240" w:lineRule="auto"/>
      <w:ind w:right="133" w:firstLine="720"/>
      <w:jc w:val="center"/>
      <w:outlineLvl w:val="0"/>
    </w:pPr>
    <w:rPr>
      <w:rFonts w:ascii="NewSaturionCyr" w:eastAsia="Times New Roman" w:hAnsi="NewSaturionCyr" w:cs="NewSaturion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9"/>
    <w:locked/>
    <w:rsid w:val="00C7548B"/>
    <w:rPr>
      <w:rFonts w:ascii="NewSaturionCyr" w:hAnsi="NewSaturionCyr" w:cs="NewSaturionCyr"/>
      <w:sz w:val="24"/>
      <w:szCs w:val="24"/>
      <w:lang/>
    </w:rPr>
  </w:style>
  <w:style w:type="paragraph" w:styleId="BodyText">
    <w:name w:val="Body Text"/>
    <w:basedOn w:val="Normal"/>
    <w:link w:val="BodyTextChar"/>
    <w:uiPriority w:val="99"/>
    <w:semiHidden/>
    <w:rsid w:val="00C75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48B"/>
    <w:rPr>
      <w:rFonts w:ascii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rsid w:val="00C7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548B"/>
    <w:rPr>
      <w:rFonts w:ascii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655F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660</Words>
  <Characters>3762</Characters>
  <Application>Microsoft Office Outlook</Application>
  <DocSecurity>0</DocSecurity>
  <Lines>0</Lines>
  <Paragraphs>0</Paragraphs>
  <ScaleCrop>false</ScaleCrop>
  <Company>munplovdiv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djarova</cp:lastModifiedBy>
  <cp:revision>48</cp:revision>
  <cp:lastPrinted>2017-09-19T08:01:00Z</cp:lastPrinted>
  <dcterms:created xsi:type="dcterms:W3CDTF">2016-11-04T07:36:00Z</dcterms:created>
  <dcterms:modified xsi:type="dcterms:W3CDTF">2018-07-18T08:07:00Z</dcterms:modified>
</cp:coreProperties>
</file>